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D2AD3" w14:textId="77777777" w:rsidR="000B356E" w:rsidRDefault="000B356E"/>
    <w:p w14:paraId="6410C0C9" w14:textId="77777777" w:rsidR="000B356E" w:rsidRDefault="000B356E"/>
    <w:tbl>
      <w:tblPr>
        <w:tblW w:w="5000" w:type="pct"/>
        <w:tblInd w:w="-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8"/>
        <w:gridCol w:w="46"/>
        <w:gridCol w:w="5171"/>
      </w:tblGrid>
      <w:tr w:rsidR="00E22AFC" w:rsidRPr="00782FAA" w14:paraId="188ECC6F" w14:textId="77777777" w:rsidTr="007E1242">
        <w:trPr>
          <w:trHeight w:val="482"/>
        </w:trPr>
        <w:tc>
          <w:tcPr>
            <w:tcW w:w="4324" w:type="dxa"/>
            <w:gridSpan w:val="2"/>
          </w:tcPr>
          <w:p w14:paraId="71C0BA94" w14:textId="77777777" w:rsidR="00E22AFC" w:rsidRDefault="005C00A1" w:rsidP="00FF7CD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[1</w:t>
            </w:r>
            <w:r w:rsidRPr="00782FAA">
              <w:rPr>
                <w:rFonts w:ascii="Arial Narrow" w:hAnsi="Arial Narrow"/>
                <w:sz w:val="16"/>
                <w:szCs w:val="16"/>
              </w:rPr>
              <w:t xml:space="preserve">] </w:t>
            </w:r>
            <w:r w:rsidR="00936888">
              <w:rPr>
                <w:rFonts w:ascii="Arial Narrow" w:hAnsi="Arial Narrow"/>
                <w:sz w:val="16"/>
                <w:szCs w:val="16"/>
              </w:rPr>
              <w:t>Dauerhandapparat</w:t>
            </w:r>
          </w:p>
          <w:p w14:paraId="09C2BE9F" w14:textId="77777777" w:rsidR="00FF7CD1" w:rsidRPr="00782FAA" w:rsidRDefault="00936888" w:rsidP="005C00A1">
            <w:pPr>
              <w:rPr>
                <w:rFonts w:ascii="Arial Narrow" w:hAnsi="Arial Narrow"/>
                <w:sz w:val="16"/>
                <w:szCs w:val="16"/>
              </w:rPr>
            </w:pPr>
            <w:r w:rsidRPr="00782FAA">
              <w:rPr>
                <w:rFonts w:ascii="Arial Narrow" w:hAnsi="Arial Narrow"/>
                <w:sz w:val="16"/>
                <w:szCs w:val="16"/>
              </w:rPr>
              <w:sym w:font="Wingdings" w:char="F0A8"/>
            </w:r>
            <w:r w:rsidRPr="00782FAA">
              <w:rPr>
                <w:rFonts w:ascii="Arial Narrow" w:hAnsi="Arial Narrow"/>
                <w:sz w:val="16"/>
                <w:szCs w:val="16"/>
              </w:rPr>
              <w:t xml:space="preserve"> ja</w:t>
            </w:r>
            <w:r w:rsidR="009A231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A231F" w:rsidRPr="00782FAA">
              <w:rPr>
                <w:rFonts w:ascii="Arial Narrow" w:hAnsi="Arial Narrow"/>
                <w:bCs/>
                <w:sz w:val="16"/>
                <w:szCs w:val="16"/>
              </w:rPr>
              <w:sym w:font="Wingdings" w:char="F0F0"/>
            </w:r>
            <w:r w:rsidR="009A231F">
              <w:rPr>
                <w:rFonts w:ascii="Arial Narrow" w:hAnsi="Arial Narrow"/>
                <w:sz w:val="16"/>
                <w:szCs w:val="16"/>
              </w:rPr>
              <w:t xml:space="preserve"> weiter mit [3</w:t>
            </w:r>
            <w:r w:rsidR="009A231F" w:rsidRPr="00782FAA">
              <w:rPr>
                <w:rFonts w:ascii="Arial Narrow" w:hAnsi="Arial Narrow"/>
                <w:sz w:val="16"/>
                <w:szCs w:val="16"/>
              </w:rPr>
              <w:t>]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="009A231F">
              <w:rPr>
                <w:rFonts w:ascii="Arial Narrow" w:hAnsi="Arial Narrow"/>
                <w:sz w:val="16"/>
                <w:szCs w:val="16"/>
              </w:rPr>
              <w:tab/>
            </w:r>
            <w:r w:rsidRPr="00782FAA">
              <w:rPr>
                <w:rFonts w:ascii="Arial Narrow" w:hAnsi="Arial Narrow"/>
                <w:sz w:val="16"/>
                <w:szCs w:val="16"/>
              </w:rPr>
              <w:sym w:font="Wingdings" w:char="F0A8"/>
            </w:r>
            <w:r w:rsidRPr="00782FA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82FAA">
              <w:rPr>
                <w:rFonts w:ascii="Arial Narrow" w:hAnsi="Arial Narrow"/>
                <w:bCs/>
                <w:sz w:val="16"/>
                <w:szCs w:val="16"/>
              </w:rPr>
              <w:t>nein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 w:rsidR="005C00A1" w:rsidRPr="00782FAA">
              <w:rPr>
                <w:rFonts w:ascii="Arial Narrow" w:hAnsi="Arial Narrow"/>
                <w:bCs/>
                <w:sz w:val="16"/>
                <w:szCs w:val="16"/>
              </w:rPr>
              <w:sym w:font="Wingdings" w:char="F0F0"/>
            </w:r>
            <w:r w:rsidR="005C00A1">
              <w:rPr>
                <w:rFonts w:ascii="Arial Narrow" w:hAnsi="Arial Narrow"/>
                <w:sz w:val="16"/>
                <w:szCs w:val="16"/>
              </w:rPr>
              <w:t xml:space="preserve"> weiter mit [2</w:t>
            </w:r>
            <w:r w:rsidR="005C00A1" w:rsidRPr="00782FAA">
              <w:rPr>
                <w:rFonts w:ascii="Arial Narrow" w:hAnsi="Arial Narrow"/>
                <w:sz w:val="16"/>
                <w:szCs w:val="16"/>
              </w:rPr>
              <w:t>]</w:t>
            </w:r>
          </w:p>
        </w:tc>
        <w:tc>
          <w:tcPr>
            <w:tcW w:w="5171" w:type="dxa"/>
          </w:tcPr>
          <w:p w14:paraId="0F17A12C" w14:textId="77777777" w:rsidR="00E22AFC" w:rsidRPr="00782FAA" w:rsidRDefault="005C00A1" w:rsidP="005C00A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[2</w:t>
            </w:r>
            <w:r w:rsidRPr="00782FAA">
              <w:rPr>
                <w:rFonts w:ascii="Arial Narrow" w:hAnsi="Arial Narrow"/>
                <w:sz w:val="16"/>
                <w:szCs w:val="16"/>
              </w:rPr>
              <w:t>]</w:t>
            </w:r>
            <w:r>
              <w:rPr>
                <w:rFonts w:ascii="Arial Narrow" w:hAnsi="Arial Narrow"/>
                <w:sz w:val="16"/>
                <w:szCs w:val="16"/>
              </w:rPr>
              <w:t xml:space="preserve"> Zeitraum</w:t>
            </w:r>
          </w:p>
        </w:tc>
      </w:tr>
      <w:tr w:rsidR="009A231F" w:rsidRPr="00782FAA" w14:paraId="4DA1F0A7" w14:textId="77777777" w:rsidTr="0092659E">
        <w:trPr>
          <w:trHeight w:val="482"/>
        </w:trPr>
        <w:tc>
          <w:tcPr>
            <w:tcW w:w="9495" w:type="dxa"/>
            <w:gridSpan w:val="3"/>
          </w:tcPr>
          <w:p w14:paraId="394581AF" w14:textId="77777777" w:rsidR="009A231F" w:rsidRPr="00782FAA" w:rsidRDefault="009A231F" w:rsidP="00936888">
            <w:pPr>
              <w:rPr>
                <w:rFonts w:ascii="Arial Narrow" w:hAnsi="Arial Narrow"/>
                <w:sz w:val="16"/>
                <w:szCs w:val="16"/>
              </w:rPr>
            </w:pPr>
            <w:r w:rsidRPr="00782FAA">
              <w:rPr>
                <w:rFonts w:ascii="Arial Narrow" w:hAnsi="Arial Narrow"/>
                <w:sz w:val="16"/>
                <w:szCs w:val="16"/>
              </w:rPr>
              <w:t xml:space="preserve">[3] </w:t>
            </w:r>
            <w:r>
              <w:rPr>
                <w:rFonts w:ascii="Arial Narrow" w:hAnsi="Arial Narrow"/>
                <w:sz w:val="16"/>
                <w:szCs w:val="16"/>
              </w:rPr>
              <w:t>Lehrveranstaltungsleiterin/Lehrveranstaltungsleiter</w:t>
            </w:r>
          </w:p>
          <w:p w14:paraId="3A8CFBBA" w14:textId="77777777" w:rsidR="009A231F" w:rsidRPr="00782FAA" w:rsidRDefault="009A231F" w:rsidP="0093688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231F" w:rsidRPr="00782FAA" w14:paraId="3D3E43F5" w14:textId="77777777" w:rsidTr="007A7131">
        <w:trPr>
          <w:trHeight w:val="482"/>
        </w:trPr>
        <w:tc>
          <w:tcPr>
            <w:tcW w:w="9495" w:type="dxa"/>
            <w:gridSpan w:val="3"/>
          </w:tcPr>
          <w:p w14:paraId="589A0797" w14:textId="77777777" w:rsidR="009A231F" w:rsidRPr="00782FAA" w:rsidRDefault="009A231F" w:rsidP="0093688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[4</w:t>
            </w:r>
            <w:r w:rsidRPr="00782FAA">
              <w:rPr>
                <w:rFonts w:ascii="Arial Narrow" w:hAnsi="Arial Narrow"/>
                <w:sz w:val="16"/>
                <w:szCs w:val="16"/>
              </w:rPr>
              <w:t xml:space="preserve">] </w:t>
            </w:r>
            <w:r>
              <w:rPr>
                <w:rFonts w:ascii="Arial Narrow" w:hAnsi="Arial Narrow"/>
                <w:sz w:val="16"/>
                <w:szCs w:val="16"/>
              </w:rPr>
              <w:t>Institut</w:t>
            </w:r>
          </w:p>
          <w:p w14:paraId="28220C4A" w14:textId="77777777" w:rsidR="009A231F" w:rsidRPr="00782FAA" w:rsidRDefault="009A231F" w:rsidP="00936888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E22AFC" w:rsidRPr="00782FAA" w14:paraId="1AEF9B7E" w14:textId="77777777" w:rsidTr="007E1242">
        <w:trPr>
          <w:trHeight w:val="482"/>
        </w:trPr>
        <w:tc>
          <w:tcPr>
            <w:tcW w:w="9495" w:type="dxa"/>
            <w:gridSpan w:val="3"/>
          </w:tcPr>
          <w:p w14:paraId="18C1D603" w14:textId="77777777" w:rsidR="00E22AFC" w:rsidRPr="00782FAA" w:rsidRDefault="009A231F" w:rsidP="0093688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[5] </w:t>
            </w:r>
            <w:r w:rsidR="00AC2976">
              <w:rPr>
                <w:rFonts w:ascii="Arial Narrow" w:hAnsi="Arial Narrow"/>
                <w:sz w:val="16"/>
                <w:szCs w:val="16"/>
              </w:rPr>
              <w:t>E-Mail</w:t>
            </w:r>
          </w:p>
          <w:p w14:paraId="5F3BF9EB" w14:textId="77777777" w:rsidR="00E22AFC" w:rsidRPr="00782FAA" w:rsidRDefault="00E22AFC" w:rsidP="0093688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22AFC" w:rsidRPr="00782FAA" w14:paraId="62178051" w14:textId="77777777" w:rsidTr="007E1242">
        <w:trPr>
          <w:trHeight w:val="482"/>
        </w:trPr>
        <w:tc>
          <w:tcPr>
            <w:tcW w:w="4278" w:type="dxa"/>
          </w:tcPr>
          <w:p w14:paraId="752CF28F" w14:textId="77777777" w:rsidR="00E22AFC" w:rsidRPr="00782FAA" w:rsidRDefault="009A231F" w:rsidP="00936888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[6] Telefon</w:t>
            </w:r>
          </w:p>
          <w:p w14:paraId="58624438" w14:textId="77777777" w:rsidR="00E22AFC" w:rsidRPr="00782FAA" w:rsidRDefault="00E22AFC" w:rsidP="00936888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5217" w:type="dxa"/>
            <w:gridSpan w:val="2"/>
          </w:tcPr>
          <w:p w14:paraId="4CE00451" w14:textId="77777777" w:rsidR="00E22AFC" w:rsidRPr="00782FAA" w:rsidRDefault="009A231F" w:rsidP="0093688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[7] Mobiltelefon</w:t>
            </w:r>
          </w:p>
          <w:p w14:paraId="49126773" w14:textId="77777777" w:rsidR="00E22AFC" w:rsidRPr="00782FAA" w:rsidRDefault="00E22AFC" w:rsidP="0093688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3AA27F97" w14:textId="77777777" w:rsidR="00782FAA" w:rsidRDefault="00782FAA" w:rsidP="00E22AFC">
      <w:pPr>
        <w:rPr>
          <w:rFonts w:ascii="Arial Narrow" w:hAnsi="Arial Narrow"/>
          <w:lang w:val="en-US"/>
        </w:rPr>
      </w:pPr>
    </w:p>
    <w:tbl>
      <w:tblPr>
        <w:tblW w:w="5000" w:type="pct"/>
        <w:tblInd w:w="-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9A231F" w:rsidRPr="00782FAA" w14:paraId="05963292" w14:textId="77777777" w:rsidTr="00580AC4">
        <w:trPr>
          <w:trHeight w:val="482"/>
        </w:trPr>
        <w:tc>
          <w:tcPr>
            <w:tcW w:w="9495" w:type="dxa"/>
          </w:tcPr>
          <w:p w14:paraId="0705875F" w14:textId="77777777" w:rsidR="009A231F" w:rsidRDefault="009A231F" w:rsidP="009A231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Anmerkung</w:t>
            </w:r>
          </w:p>
          <w:p w14:paraId="7A26EDDF" w14:textId="77777777" w:rsidR="009A231F" w:rsidRDefault="009A231F" w:rsidP="009A231F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2808437" w14:textId="77777777" w:rsidR="009A231F" w:rsidRDefault="009A231F" w:rsidP="009A231F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75D03BA" w14:textId="77777777" w:rsidR="009A231F" w:rsidRDefault="009A231F" w:rsidP="009A231F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664D6EE" w14:textId="77777777" w:rsidR="000B356E" w:rsidRPr="00782FAA" w:rsidRDefault="000B356E" w:rsidP="009A231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6E1EB0CD" w14:textId="77777777" w:rsidR="009A231F" w:rsidRDefault="009A231F" w:rsidP="00E22AFC">
      <w:pPr>
        <w:rPr>
          <w:rFonts w:ascii="Arial Narrow" w:hAnsi="Arial Narrow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7"/>
        <w:gridCol w:w="3548"/>
        <w:gridCol w:w="2132"/>
        <w:gridCol w:w="1801"/>
        <w:gridCol w:w="1633"/>
      </w:tblGrid>
      <w:tr w:rsidR="004C3C05" w14:paraId="1CFE5E3E" w14:textId="77777777" w:rsidTr="006B6B64">
        <w:tc>
          <w:tcPr>
            <w:tcW w:w="457" w:type="dxa"/>
            <w:shd w:val="clear" w:color="auto" w:fill="FFFFFF" w:themeFill="background1"/>
            <w:vAlign w:val="center"/>
          </w:tcPr>
          <w:p w14:paraId="2A71974B" w14:textId="77777777" w:rsidR="004C3C05" w:rsidRDefault="004C3C05" w:rsidP="006B6B6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Nr.</w:t>
            </w:r>
          </w:p>
        </w:tc>
        <w:tc>
          <w:tcPr>
            <w:tcW w:w="3548" w:type="dxa"/>
            <w:shd w:val="clear" w:color="auto" w:fill="FFFFFF" w:themeFill="background1"/>
          </w:tcPr>
          <w:p w14:paraId="62C5E499" w14:textId="77777777" w:rsidR="004C3C05" w:rsidRDefault="004C3C05" w:rsidP="004C3C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Titel</w:t>
            </w:r>
          </w:p>
        </w:tc>
        <w:tc>
          <w:tcPr>
            <w:tcW w:w="2132" w:type="dxa"/>
            <w:shd w:val="clear" w:color="auto" w:fill="FFFFFF" w:themeFill="background1"/>
          </w:tcPr>
          <w:p w14:paraId="5CDF9EF1" w14:textId="77777777" w:rsidR="004C3C05" w:rsidRDefault="004C3C05" w:rsidP="004C3C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Verfasser</w:t>
            </w:r>
          </w:p>
        </w:tc>
        <w:tc>
          <w:tcPr>
            <w:tcW w:w="1801" w:type="dxa"/>
            <w:shd w:val="clear" w:color="auto" w:fill="FFFFFF" w:themeFill="background1"/>
          </w:tcPr>
          <w:p w14:paraId="09E169D5" w14:textId="77777777" w:rsidR="004C3C05" w:rsidRDefault="004C3C05" w:rsidP="004C3C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Jahr/Ausgabe/Band</w:t>
            </w:r>
          </w:p>
        </w:tc>
        <w:tc>
          <w:tcPr>
            <w:tcW w:w="1633" w:type="dxa"/>
            <w:shd w:val="clear" w:color="auto" w:fill="FFFFFF" w:themeFill="background1"/>
          </w:tcPr>
          <w:p w14:paraId="27A5C189" w14:textId="77777777" w:rsidR="004C3C05" w:rsidRDefault="004C3C05" w:rsidP="004C3C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Anmerkung</w:t>
            </w:r>
          </w:p>
        </w:tc>
      </w:tr>
      <w:tr w:rsidR="004C3C05" w14:paraId="2B93E2C2" w14:textId="77777777" w:rsidTr="006B6B64">
        <w:tc>
          <w:tcPr>
            <w:tcW w:w="457" w:type="dxa"/>
            <w:shd w:val="clear" w:color="auto" w:fill="FFFFFF" w:themeFill="background1"/>
            <w:vAlign w:val="center"/>
          </w:tcPr>
          <w:p w14:paraId="65723036" w14:textId="77777777" w:rsidR="004C3C05" w:rsidRDefault="004C3C05" w:rsidP="006B6B6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548" w:type="dxa"/>
            <w:shd w:val="clear" w:color="auto" w:fill="FFFFFF" w:themeFill="background1"/>
          </w:tcPr>
          <w:p w14:paraId="68B07097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14:paraId="53DC3D0D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  <w:tc>
          <w:tcPr>
            <w:tcW w:w="1801" w:type="dxa"/>
            <w:shd w:val="clear" w:color="auto" w:fill="FFFFFF" w:themeFill="background1"/>
          </w:tcPr>
          <w:p w14:paraId="431F00A7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  <w:tc>
          <w:tcPr>
            <w:tcW w:w="1633" w:type="dxa"/>
            <w:shd w:val="clear" w:color="auto" w:fill="FFFFFF" w:themeFill="background1"/>
          </w:tcPr>
          <w:p w14:paraId="1768D3D9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</w:tr>
      <w:tr w:rsidR="004C3C05" w14:paraId="28798E11" w14:textId="77777777" w:rsidTr="006B6B64">
        <w:tc>
          <w:tcPr>
            <w:tcW w:w="457" w:type="dxa"/>
            <w:shd w:val="clear" w:color="auto" w:fill="FFFFFF" w:themeFill="background1"/>
            <w:vAlign w:val="center"/>
          </w:tcPr>
          <w:p w14:paraId="636EE56C" w14:textId="77777777" w:rsidR="004C3C05" w:rsidRDefault="004C3C05" w:rsidP="006B6B6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548" w:type="dxa"/>
            <w:shd w:val="clear" w:color="auto" w:fill="FFFFFF" w:themeFill="background1"/>
          </w:tcPr>
          <w:p w14:paraId="30643BDF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14:paraId="1059B979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  <w:tc>
          <w:tcPr>
            <w:tcW w:w="1801" w:type="dxa"/>
            <w:shd w:val="clear" w:color="auto" w:fill="FFFFFF" w:themeFill="background1"/>
          </w:tcPr>
          <w:p w14:paraId="5D2D1A2B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  <w:tc>
          <w:tcPr>
            <w:tcW w:w="1633" w:type="dxa"/>
            <w:shd w:val="clear" w:color="auto" w:fill="FFFFFF" w:themeFill="background1"/>
          </w:tcPr>
          <w:p w14:paraId="2651BAD7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</w:tr>
      <w:tr w:rsidR="004C3C05" w14:paraId="15F77DC8" w14:textId="77777777" w:rsidTr="006B6B64">
        <w:tc>
          <w:tcPr>
            <w:tcW w:w="457" w:type="dxa"/>
            <w:shd w:val="clear" w:color="auto" w:fill="FFFFFF" w:themeFill="background1"/>
            <w:vAlign w:val="center"/>
          </w:tcPr>
          <w:p w14:paraId="5A4BF259" w14:textId="77777777" w:rsidR="004C3C05" w:rsidRDefault="004C3C05" w:rsidP="006B6B6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3548" w:type="dxa"/>
            <w:shd w:val="clear" w:color="auto" w:fill="FFFFFF" w:themeFill="background1"/>
          </w:tcPr>
          <w:p w14:paraId="2E9D27CF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14:paraId="5E0D041E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  <w:tc>
          <w:tcPr>
            <w:tcW w:w="1801" w:type="dxa"/>
            <w:shd w:val="clear" w:color="auto" w:fill="FFFFFF" w:themeFill="background1"/>
          </w:tcPr>
          <w:p w14:paraId="3463DD86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  <w:tc>
          <w:tcPr>
            <w:tcW w:w="1633" w:type="dxa"/>
            <w:shd w:val="clear" w:color="auto" w:fill="FFFFFF" w:themeFill="background1"/>
          </w:tcPr>
          <w:p w14:paraId="7636235C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</w:tr>
      <w:tr w:rsidR="004C3C05" w14:paraId="3FF254E8" w14:textId="77777777" w:rsidTr="006B6B64">
        <w:tc>
          <w:tcPr>
            <w:tcW w:w="457" w:type="dxa"/>
            <w:shd w:val="clear" w:color="auto" w:fill="FFFFFF" w:themeFill="background1"/>
            <w:vAlign w:val="center"/>
          </w:tcPr>
          <w:p w14:paraId="52A110C9" w14:textId="77777777" w:rsidR="004C3C05" w:rsidRDefault="004C3C05" w:rsidP="006B6B6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3548" w:type="dxa"/>
            <w:shd w:val="clear" w:color="auto" w:fill="FFFFFF" w:themeFill="background1"/>
          </w:tcPr>
          <w:p w14:paraId="080DD287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14:paraId="155240EA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  <w:tc>
          <w:tcPr>
            <w:tcW w:w="1801" w:type="dxa"/>
            <w:shd w:val="clear" w:color="auto" w:fill="FFFFFF" w:themeFill="background1"/>
          </w:tcPr>
          <w:p w14:paraId="0F910982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  <w:tc>
          <w:tcPr>
            <w:tcW w:w="1633" w:type="dxa"/>
            <w:shd w:val="clear" w:color="auto" w:fill="FFFFFF" w:themeFill="background1"/>
          </w:tcPr>
          <w:p w14:paraId="4A26720E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</w:tr>
      <w:tr w:rsidR="004C3C05" w14:paraId="07735ADE" w14:textId="77777777" w:rsidTr="006B6B64">
        <w:tc>
          <w:tcPr>
            <w:tcW w:w="457" w:type="dxa"/>
            <w:shd w:val="clear" w:color="auto" w:fill="FFFFFF" w:themeFill="background1"/>
            <w:vAlign w:val="center"/>
          </w:tcPr>
          <w:p w14:paraId="4EB02F9B" w14:textId="77777777" w:rsidR="004C3C05" w:rsidRDefault="004C3C05" w:rsidP="006B6B6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3548" w:type="dxa"/>
            <w:shd w:val="clear" w:color="auto" w:fill="FFFFFF" w:themeFill="background1"/>
          </w:tcPr>
          <w:p w14:paraId="581F39A7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14:paraId="40F3AE89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  <w:tc>
          <w:tcPr>
            <w:tcW w:w="1801" w:type="dxa"/>
            <w:shd w:val="clear" w:color="auto" w:fill="FFFFFF" w:themeFill="background1"/>
          </w:tcPr>
          <w:p w14:paraId="5F7B82B4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  <w:tc>
          <w:tcPr>
            <w:tcW w:w="1633" w:type="dxa"/>
            <w:shd w:val="clear" w:color="auto" w:fill="FFFFFF" w:themeFill="background1"/>
          </w:tcPr>
          <w:p w14:paraId="2052116E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</w:tr>
      <w:tr w:rsidR="004C3C05" w14:paraId="3CF4B5D5" w14:textId="77777777" w:rsidTr="006B6B64">
        <w:tc>
          <w:tcPr>
            <w:tcW w:w="457" w:type="dxa"/>
            <w:shd w:val="clear" w:color="auto" w:fill="FFFFFF" w:themeFill="background1"/>
            <w:vAlign w:val="center"/>
          </w:tcPr>
          <w:p w14:paraId="6F71A913" w14:textId="77777777" w:rsidR="004C3C05" w:rsidRDefault="004C3C05" w:rsidP="006B6B6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3548" w:type="dxa"/>
            <w:shd w:val="clear" w:color="auto" w:fill="FFFFFF" w:themeFill="background1"/>
          </w:tcPr>
          <w:p w14:paraId="7670211B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14:paraId="46B2F588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  <w:tc>
          <w:tcPr>
            <w:tcW w:w="1801" w:type="dxa"/>
            <w:shd w:val="clear" w:color="auto" w:fill="FFFFFF" w:themeFill="background1"/>
          </w:tcPr>
          <w:p w14:paraId="5A822B76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  <w:tc>
          <w:tcPr>
            <w:tcW w:w="1633" w:type="dxa"/>
            <w:shd w:val="clear" w:color="auto" w:fill="FFFFFF" w:themeFill="background1"/>
          </w:tcPr>
          <w:p w14:paraId="4ECA2B87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</w:tr>
      <w:tr w:rsidR="004C3C05" w14:paraId="7E65BD54" w14:textId="77777777" w:rsidTr="006B6B64">
        <w:tc>
          <w:tcPr>
            <w:tcW w:w="457" w:type="dxa"/>
            <w:shd w:val="clear" w:color="auto" w:fill="FFFFFF" w:themeFill="background1"/>
            <w:vAlign w:val="center"/>
          </w:tcPr>
          <w:p w14:paraId="12F0736A" w14:textId="77777777" w:rsidR="004C3C05" w:rsidRDefault="004C3C05" w:rsidP="006B6B6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3548" w:type="dxa"/>
            <w:shd w:val="clear" w:color="auto" w:fill="FFFFFF" w:themeFill="background1"/>
          </w:tcPr>
          <w:p w14:paraId="2D88647A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14:paraId="64837449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  <w:tc>
          <w:tcPr>
            <w:tcW w:w="1801" w:type="dxa"/>
            <w:shd w:val="clear" w:color="auto" w:fill="FFFFFF" w:themeFill="background1"/>
          </w:tcPr>
          <w:p w14:paraId="2210F7CD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  <w:tc>
          <w:tcPr>
            <w:tcW w:w="1633" w:type="dxa"/>
            <w:shd w:val="clear" w:color="auto" w:fill="FFFFFF" w:themeFill="background1"/>
          </w:tcPr>
          <w:p w14:paraId="7FFF40CC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</w:tr>
      <w:tr w:rsidR="004C3C05" w14:paraId="728A8115" w14:textId="77777777" w:rsidTr="006B6B64">
        <w:tc>
          <w:tcPr>
            <w:tcW w:w="457" w:type="dxa"/>
            <w:shd w:val="clear" w:color="auto" w:fill="FFFFFF" w:themeFill="background1"/>
            <w:vAlign w:val="center"/>
          </w:tcPr>
          <w:p w14:paraId="201D3D06" w14:textId="77777777" w:rsidR="004C3C05" w:rsidRDefault="004C3C05" w:rsidP="006B6B6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3548" w:type="dxa"/>
            <w:shd w:val="clear" w:color="auto" w:fill="FFFFFF" w:themeFill="background1"/>
          </w:tcPr>
          <w:p w14:paraId="1CBACC40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14:paraId="453A6826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  <w:tc>
          <w:tcPr>
            <w:tcW w:w="1801" w:type="dxa"/>
            <w:shd w:val="clear" w:color="auto" w:fill="FFFFFF" w:themeFill="background1"/>
          </w:tcPr>
          <w:p w14:paraId="6CBA5CC8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  <w:tc>
          <w:tcPr>
            <w:tcW w:w="1633" w:type="dxa"/>
            <w:shd w:val="clear" w:color="auto" w:fill="FFFFFF" w:themeFill="background1"/>
          </w:tcPr>
          <w:p w14:paraId="448662D6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</w:tr>
      <w:tr w:rsidR="004C3C05" w14:paraId="3EB0C944" w14:textId="77777777" w:rsidTr="006B6B64">
        <w:tc>
          <w:tcPr>
            <w:tcW w:w="457" w:type="dxa"/>
            <w:shd w:val="clear" w:color="auto" w:fill="FFFFFF" w:themeFill="background1"/>
            <w:vAlign w:val="center"/>
          </w:tcPr>
          <w:p w14:paraId="4686FE8F" w14:textId="77777777" w:rsidR="004C3C05" w:rsidRDefault="004C3C05" w:rsidP="006B6B6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3548" w:type="dxa"/>
            <w:shd w:val="clear" w:color="auto" w:fill="FFFFFF" w:themeFill="background1"/>
          </w:tcPr>
          <w:p w14:paraId="43E09E92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14:paraId="1B303317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  <w:tc>
          <w:tcPr>
            <w:tcW w:w="1801" w:type="dxa"/>
            <w:shd w:val="clear" w:color="auto" w:fill="FFFFFF" w:themeFill="background1"/>
          </w:tcPr>
          <w:p w14:paraId="2324A9FC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  <w:tc>
          <w:tcPr>
            <w:tcW w:w="1633" w:type="dxa"/>
            <w:shd w:val="clear" w:color="auto" w:fill="FFFFFF" w:themeFill="background1"/>
          </w:tcPr>
          <w:p w14:paraId="5099FDF7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</w:tr>
      <w:tr w:rsidR="004C3C05" w14:paraId="3D321210" w14:textId="77777777" w:rsidTr="006B6B64">
        <w:tc>
          <w:tcPr>
            <w:tcW w:w="457" w:type="dxa"/>
            <w:shd w:val="clear" w:color="auto" w:fill="FFFFFF" w:themeFill="background1"/>
            <w:vAlign w:val="center"/>
          </w:tcPr>
          <w:p w14:paraId="1F261C0F" w14:textId="77777777" w:rsidR="004C3C05" w:rsidRDefault="004C3C05" w:rsidP="006B6B6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3548" w:type="dxa"/>
            <w:shd w:val="clear" w:color="auto" w:fill="FFFFFF" w:themeFill="background1"/>
          </w:tcPr>
          <w:p w14:paraId="140F2393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14:paraId="23D473C1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  <w:tc>
          <w:tcPr>
            <w:tcW w:w="1801" w:type="dxa"/>
            <w:shd w:val="clear" w:color="auto" w:fill="FFFFFF" w:themeFill="background1"/>
          </w:tcPr>
          <w:p w14:paraId="2869732E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  <w:tc>
          <w:tcPr>
            <w:tcW w:w="1633" w:type="dxa"/>
            <w:shd w:val="clear" w:color="auto" w:fill="FFFFFF" w:themeFill="background1"/>
          </w:tcPr>
          <w:p w14:paraId="70746ACC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</w:tr>
      <w:tr w:rsidR="004C3C05" w14:paraId="7FBFC254" w14:textId="77777777" w:rsidTr="006B6B64">
        <w:tc>
          <w:tcPr>
            <w:tcW w:w="457" w:type="dxa"/>
            <w:shd w:val="clear" w:color="auto" w:fill="FFFFFF" w:themeFill="background1"/>
            <w:vAlign w:val="center"/>
          </w:tcPr>
          <w:p w14:paraId="44EBD6B0" w14:textId="77777777" w:rsidR="004C3C05" w:rsidRDefault="004C3C05" w:rsidP="006B6B6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3548" w:type="dxa"/>
            <w:shd w:val="clear" w:color="auto" w:fill="FFFFFF" w:themeFill="background1"/>
          </w:tcPr>
          <w:p w14:paraId="269806D7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14:paraId="314B24F9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  <w:tc>
          <w:tcPr>
            <w:tcW w:w="1801" w:type="dxa"/>
            <w:shd w:val="clear" w:color="auto" w:fill="FFFFFF" w:themeFill="background1"/>
          </w:tcPr>
          <w:p w14:paraId="2AD62725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  <w:tc>
          <w:tcPr>
            <w:tcW w:w="1633" w:type="dxa"/>
            <w:shd w:val="clear" w:color="auto" w:fill="FFFFFF" w:themeFill="background1"/>
          </w:tcPr>
          <w:p w14:paraId="74A8833D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</w:tr>
      <w:tr w:rsidR="004C3C05" w14:paraId="218FDA44" w14:textId="77777777" w:rsidTr="006B6B64">
        <w:tc>
          <w:tcPr>
            <w:tcW w:w="457" w:type="dxa"/>
            <w:shd w:val="clear" w:color="auto" w:fill="FFFFFF" w:themeFill="background1"/>
            <w:vAlign w:val="center"/>
          </w:tcPr>
          <w:p w14:paraId="7A8F046D" w14:textId="77777777" w:rsidR="004C3C05" w:rsidRDefault="004C3C05" w:rsidP="006B6B6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3548" w:type="dxa"/>
            <w:shd w:val="clear" w:color="auto" w:fill="FFFFFF" w:themeFill="background1"/>
          </w:tcPr>
          <w:p w14:paraId="5BA9C9CC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14:paraId="1BAF8F39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  <w:tc>
          <w:tcPr>
            <w:tcW w:w="1801" w:type="dxa"/>
            <w:shd w:val="clear" w:color="auto" w:fill="FFFFFF" w:themeFill="background1"/>
          </w:tcPr>
          <w:p w14:paraId="391637B4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  <w:tc>
          <w:tcPr>
            <w:tcW w:w="1633" w:type="dxa"/>
            <w:shd w:val="clear" w:color="auto" w:fill="FFFFFF" w:themeFill="background1"/>
          </w:tcPr>
          <w:p w14:paraId="2463BE7F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</w:tr>
      <w:tr w:rsidR="004C3C05" w14:paraId="20687365" w14:textId="77777777" w:rsidTr="006B6B64">
        <w:tc>
          <w:tcPr>
            <w:tcW w:w="457" w:type="dxa"/>
            <w:shd w:val="clear" w:color="auto" w:fill="FFFFFF" w:themeFill="background1"/>
            <w:vAlign w:val="center"/>
          </w:tcPr>
          <w:p w14:paraId="26B52B29" w14:textId="77777777" w:rsidR="004C3C05" w:rsidRDefault="004C3C05" w:rsidP="006B6B6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3548" w:type="dxa"/>
            <w:shd w:val="clear" w:color="auto" w:fill="FFFFFF" w:themeFill="background1"/>
          </w:tcPr>
          <w:p w14:paraId="0F45902D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14:paraId="7AB8BE60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  <w:tc>
          <w:tcPr>
            <w:tcW w:w="1801" w:type="dxa"/>
            <w:shd w:val="clear" w:color="auto" w:fill="FFFFFF" w:themeFill="background1"/>
          </w:tcPr>
          <w:p w14:paraId="1C6C5347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  <w:tc>
          <w:tcPr>
            <w:tcW w:w="1633" w:type="dxa"/>
            <w:shd w:val="clear" w:color="auto" w:fill="FFFFFF" w:themeFill="background1"/>
          </w:tcPr>
          <w:p w14:paraId="02C37B93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</w:tr>
      <w:tr w:rsidR="004C3C05" w14:paraId="58ABB3E6" w14:textId="77777777" w:rsidTr="006B6B64">
        <w:tc>
          <w:tcPr>
            <w:tcW w:w="457" w:type="dxa"/>
            <w:shd w:val="clear" w:color="auto" w:fill="FFFFFF" w:themeFill="background1"/>
            <w:vAlign w:val="center"/>
          </w:tcPr>
          <w:p w14:paraId="621FBDFC" w14:textId="77777777" w:rsidR="004C3C05" w:rsidRDefault="004C3C05" w:rsidP="006B6B6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3548" w:type="dxa"/>
            <w:shd w:val="clear" w:color="auto" w:fill="FFFFFF" w:themeFill="background1"/>
          </w:tcPr>
          <w:p w14:paraId="76C86AA6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14:paraId="01B0570C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  <w:tc>
          <w:tcPr>
            <w:tcW w:w="1801" w:type="dxa"/>
            <w:shd w:val="clear" w:color="auto" w:fill="FFFFFF" w:themeFill="background1"/>
          </w:tcPr>
          <w:p w14:paraId="65081AD5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  <w:tc>
          <w:tcPr>
            <w:tcW w:w="1633" w:type="dxa"/>
            <w:shd w:val="clear" w:color="auto" w:fill="FFFFFF" w:themeFill="background1"/>
          </w:tcPr>
          <w:p w14:paraId="02FA556C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</w:tr>
      <w:tr w:rsidR="004C3C05" w14:paraId="19F2EAB6" w14:textId="77777777" w:rsidTr="006B6B64">
        <w:tc>
          <w:tcPr>
            <w:tcW w:w="457" w:type="dxa"/>
            <w:shd w:val="clear" w:color="auto" w:fill="FFFFFF" w:themeFill="background1"/>
            <w:vAlign w:val="center"/>
          </w:tcPr>
          <w:p w14:paraId="4E216A14" w14:textId="77777777" w:rsidR="004C3C05" w:rsidRDefault="004C3C05" w:rsidP="006B6B6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3548" w:type="dxa"/>
            <w:shd w:val="clear" w:color="auto" w:fill="FFFFFF" w:themeFill="background1"/>
          </w:tcPr>
          <w:p w14:paraId="72EF64D8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14:paraId="64FC9BAB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  <w:tc>
          <w:tcPr>
            <w:tcW w:w="1801" w:type="dxa"/>
            <w:shd w:val="clear" w:color="auto" w:fill="FFFFFF" w:themeFill="background1"/>
          </w:tcPr>
          <w:p w14:paraId="49ECC9DC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  <w:tc>
          <w:tcPr>
            <w:tcW w:w="1633" w:type="dxa"/>
            <w:shd w:val="clear" w:color="auto" w:fill="FFFFFF" w:themeFill="background1"/>
          </w:tcPr>
          <w:p w14:paraId="1C08D57D" w14:textId="77777777" w:rsidR="004C3C05" w:rsidRDefault="004C3C05" w:rsidP="00E22AFC">
            <w:pPr>
              <w:rPr>
                <w:rFonts w:ascii="Arial Narrow" w:hAnsi="Arial Narrow"/>
              </w:rPr>
            </w:pPr>
          </w:p>
        </w:tc>
      </w:tr>
    </w:tbl>
    <w:p w14:paraId="17231AD7" w14:textId="77777777" w:rsidR="0043737A" w:rsidRDefault="0043737A" w:rsidP="00E22AFC">
      <w:pPr>
        <w:rPr>
          <w:rFonts w:ascii="Arial Narrow" w:hAnsi="Arial Narrow"/>
        </w:rPr>
      </w:pPr>
    </w:p>
    <w:p w14:paraId="38C971F6" w14:textId="77777777" w:rsidR="008A6A90" w:rsidRDefault="008A6A90" w:rsidP="00E22AFC">
      <w:pPr>
        <w:rPr>
          <w:rFonts w:ascii="Arial Narrow" w:hAnsi="Arial Narrow"/>
        </w:rPr>
      </w:pPr>
    </w:p>
    <w:tbl>
      <w:tblPr>
        <w:tblW w:w="2551" w:type="pct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4"/>
      </w:tblGrid>
      <w:tr w:rsidR="008A6A90" w:rsidRPr="00782FAA" w14:paraId="7C018A1F" w14:textId="77777777" w:rsidTr="008A6A90">
        <w:trPr>
          <w:trHeight w:val="510"/>
        </w:trPr>
        <w:tc>
          <w:tcPr>
            <w:tcW w:w="4845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2325CBA0" w14:textId="77777777" w:rsidR="008A6A90" w:rsidRPr="00782FAA" w:rsidRDefault="008A6A90" w:rsidP="003E1B6C">
            <w:pPr>
              <w:pBdr>
                <w:top w:val="dotted" w:sz="4" w:space="1" w:color="auto"/>
              </w:pBd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Ort, Datum</w:t>
            </w:r>
          </w:p>
        </w:tc>
      </w:tr>
    </w:tbl>
    <w:p w14:paraId="621CAEA9" w14:textId="77777777" w:rsidR="004C3C05" w:rsidRDefault="004C3C05" w:rsidP="004C3C05">
      <w:pPr>
        <w:pStyle w:val="courier"/>
        <w:pBdr>
          <w:top w:val="single" w:sz="18" w:space="0" w:color="BFBFBF"/>
        </w:pBdr>
        <w:rPr>
          <w:rFonts w:ascii="Arial Narrow" w:hAnsi="Arial Narrow"/>
          <w:b/>
        </w:rPr>
      </w:pPr>
    </w:p>
    <w:p w14:paraId="01657CB7" w14:textId="77777777" w:rsidR="008A6A90" w:rsidRDefault="008A6A90" w:rsidP="004C3C05">
      <w:pPr>
        <w:pStyle w:val="courier"/>
        <w:pBdr>
          <w:top w:val="single" w:sz="18" w:space="0" w:color="BFBFBF"/>
        </w:pBdr>
        <w:rPr>
          <w:rFonts w:ascii="Arial Narrow" w:hAnsi="Arial Narrow"/>
          <w:b/>
        </w:rPr>
      </w:pPr>
    </w:p>
    <w:p w14:paraId="2D6E1A80" w14:textId="77777777" w:rsidR="004C3C05" w:rsidRPr="00782FAA" w:rsidRDefault="004C3C05" w:rsidP="004C3C05">
      <w:pPr>
        <w:pStyle w:val="courier"/>
        <w:pBdr>
          <w:top w:val="single" w:sz="18" w:space="0" w:color="BFBFBF"/>
        </w:pBd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Von der </w:t>
      </w:r>
      <w:r w:rsidR="001F6B5A">
        <w:rPr>
          <w:rFonts w:ascii="Arial Narrow" w:hAnsi="Arial Narrow"/>
          <w:b/>
        </w:rPr>
        <w:t>B</w:t>
      </w:r>
      <w:r>
        <w:rPr>
          <w:rFonts w:ascii="Arial Narrow" w:hAnsi="Arial Narrow"/>
          <w:b/>
        </w:rPr>
        <w:t>ibliothek auszufüllen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163"/>
        <w:gridCol w:w="4408"/>
      </w:tblGrid>
      <w:tr w:rsidR="004C3C05" w:rsidRPr="00782FAA" w14:paraId="03DEBC55" w14:textId="77777777" w:rsidTr="003E1B6C">
        <w:trPr>
          <w:trHeight w:hRule="exact" w:val="454"/>
        </w:trPr>
        <w:tc>
          <w:tcPr>
            <w:tcW w:w="5163" w:type="dxa"/>
          </w:tcPr>
          <w:p w14:paraId="73FB65CF" w14:textId="77777777" w:rsidR="004C3C05" w:rsidRPr="00782FAA" w:rsidRDefault="004C3C05" w:rsidP="003E1B6C">
            <w:pPr>
              <w:pStyle w:val="courier"/>
              <w:rPr>
                <w:rFonts w:ascii="Arial Narrow" w:hAnsi="Arial Narrow"/>
                <w:sz w:val="16"/>
                <w:szCs w:val="16"/>
              </w:rPr>
            </w:pPr>
            <w:r w:rsidRPr="00782FAA">
              <w:rPr>
                <w:rFonts w:ascii="Arial Narrow" w:hAnsi="Arial Narrow"/>
                <w:sz w:val="16"/>
                <w:szCs w:val="16"/>
              </w:rPr>
              <w:t xml:space="preserve">[A] </w:t>
            </w:r>
            <w:r>
              <w:rPr>
                <w:rFonts w:ascii="Arial Narrow" w:hAnsi="Arial Narrow"/>
                <w:sz w:val="16"/>
                <w:szCs w:val="16"/>
              </w:rPr>
              <w:t>Eingegangen am</w:t>
            </w:r>
          </w:p>
        </w:tc>
        <w:tc>
          <w:tcPr>
            <w:tcW w:w="4408" w:type="dxa"/>
          </w:tcPr>
          <w:p w14:paraId="0E7D9C38" w14:textId="77777777" w:rsidR="004C3C05" w:rsidRPr="00782FAA" w:rsidRDefault="004C3C05" w:rsidP="003E1B6C">
            <w:pPr>
              <w:pStyle w:val="courier"/>
              <w:rPr>
                <w:rFonts w:ascii="Arial Narrow" w:hAnsi="Arial Narrow"/>
                <w:sz w:val="16"/>
                <w:szCs w:val="16"/>
              </w:rPr>
            </w:pPr>
            <w:r w:rsidRPr="00782FAA">
              <w:rPr>
                <w:rFonts w:ascii="Arial Narrow" w:hAnsi="Arial Narrow"/>
                <w:sz w:val="16"/>
                <w:szCs w:val="16"/>
              </w:rPr>
              <w:t xml:space="preserve">[B] </w:t>
            </w:r>
            <w:r>
              <w:rPr>
                <w:rFonts w:ascii="Arial Narrow" w:hAnsi="Arial Narrow"/>
                <w:sz w:val="16"/>
                <w:szCs w:val="16"/>
              </w:rPr>
              <w:t>Aufgestellt am</w:t>
            </w:r>
          </w:p>
        </w:tc>
      </w:tr>
      <w:tr w:rsidR="004C3C05" w:rsidRPr="00782FAA" w14:paraId="66C9CA6C" w14:textId="77777777" w:rsidTr="003E1B6C">
        <w:trPr>
          <w:trHeight w:hRule="exact" w:val="454"/>
        </w:trPr>
        <w:tc>
          <w:tcPr>
            <w:tcW w:w="5163" w:type="dxa"/>
          </w:tcPr>
          <w:p w14:paraId="12EBADE6" w14:textId="77777777" w:rsidR="004C3C05" w:rsidRPr="00782FAA" w:rsidRDefault="004C3C05" w:rsidP="003E1B6C">
            <w:pPr>
              <w:pStyle w:val="couri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[C</w:t>
            </w:r>
            <w:r w:rsidRPr="00782FAA">
              <w:rPr>
                <w:rFonts w:ascii="Arial Narrow" w:hAnsi="Arial Narrow"/>
                <w:sz w:val="16"/>
                <w:szCs w:val="16"/>
              </w:rPr>
              <w:t>]</w:t>
            </w:r>
            <w:r>
              <w:rPr>
                <w:rFonts w:ascii="Arial Narrow" w:hAnsi="Arial Narrow"/>
                <w:sz w:val="16"/>
                <w:szCs w:val="16"/>
              </w:rPr>
              <w:t>sonstige Vermerke</w:t>
            </w:r>
          </w:p>
        </w:tc>
        <w:tc>
          <w:tcPr>
            <w:tcW w:w="4408" w:type="dxa"/>
          </w:tcPr>
          <w:p w14:paraId="767AF9B0" w14:textId="77777777" w:rsidR="004C3C05" w:rsidRPr="00782FAA" w:rsidRDefault="004C3C05" w:rsidP="003E1B6C">
            <w:pPr>
              <w:pStyle w:val="couri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[D</w:t>
            </w:r>
            <w:r w:rsidRPr="00782FAA">
              <w:rPr>
                <w:rFonts w:ascii="Arial Narrow" w:hAnsi="Arial Narrow"/>
                <w:sz w:val="16"/>
                <w:szCs w:val="16"/>
              </w:rPr>
              <w:t>]</w:t>
            </w:r>
            <w:r>
              <w:rPr>
                <w:rFonts w:ascii="Arial Narrow" w:hAnsi="Arial Narrow"/>
                <w:sz w:val="16"/>
                <w:szCs w:val="16"/>
              </w:rPr>
              <w:t>Aufgelöst am</w:t>
            </w:r>
          </w:p>
        </w:tc>
      </w:tr>
    </w:tbl>
    <w:p w14:paraId="66678A3E" w14:textId="77777777" w:rsidR="004C3C05" w:rsidRDefault="004C3C05" w:rsidP="004C3C05">
      <w:pPr>
        <w:rPr>
          <w:rFonts w:ascii="Arial Narrow" w:hAnsi="Arial Narrow"/>
        </w:rPr>
      </w:pPr>
    </w:p>
    <w:p w14:paraId="2D2F53C7" w14:textId="77777777" w:rsidR="008A6A90" w:rsidRPr="000B356E" w:rsidRDefault="008A6A90" w:rsidP="004C3C05">
      <w:pPr>
        <w:rPr>
          <w:rFonts w:ascii="Arial Narrow" w:hAnsi="Arial Narrow"/>
        </w:rPr>
      </w:pPr>
    </w:p>
    <w:sectPr w:rsidR="008A6A90" w:rsidRPr="000B356E" w:rsidSect="00782F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325" w:right="1134" w:bottom="1418" w:left="1418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32D5A" w14:textId="77777777" w:rsidR="0063779C" w:rsidRDefault="0063779C">
      <w:r>
        <w:separator/>
      </w:r>
    </w:p>
  </w:endnote>
  <w:endnote w:type="continuationSeparator" w:id="0">
    <w:p w14:paraId="34FD8F45" w14:textId="77777777" w:rsidR="0063779C" w:rsidRDefault="0063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57 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47 Cn L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DC3D" w14:textId="77777777" w:rsidR="001F6B5A" w:rsidRDefault="001F6B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D084" w14:textId="77777777" w:rsidR="000B356E" w:rsidRPr="008A6A90" w:rsidRDefault="008A6A90" w:rsidP="008A6A90">
    <w:pPr>
      <w:pStyle w:val="Fuzeile"/>
      <w:jc w:val="right"/>
      <w:rPr>
        <w:sz w:val="16"/>
        <w:szCs w:val="16"/>
        <w:lang w:val="de-AT"/>
      </w:rPr>
    </w:pPr>
    <w:r w:rsidRPr="008A6A90">
      <w:rPr>
        <w:sz w:val="16"/>
        <w:szCs w:val="16"/>
        <w:lang w:val="de-AT"/>
      </w:rPr>
      <w:t>Pädagogische Hochschule Steiermark</w:t>
    </w:r>
  </w:p>
  <w:p w14:paraId="3DA90942" w14:textId="77777777" w:rsidR="001F6B5A" w:rsidRDefault="001F6B5A" w:rsidP="008A6A90">
    <w:pPr>
      <w:pStyle w:val="Fuzeile"/>
      <w:jc w:val="right"/>
      <w:rPr>
        <w:sz w:val="16"/>
        <w:szCs w:val="16"/>
        <w:lang w:val="de-AT"/>
      </w:rPr>
    </w:pPr>
    <w:r>
      <w:rPr>
        <w:sz w:val="16"/>
        <w:szCs w:val="16"/>
        <w:lang w:val="de-AT"/>
      </w:rPr>
      <w:t>B</w:t>
    </w:r>
    <w:r w:rsidR="008A6A90" w:rsidRPr="008A6A90">
      <w:rPr>
        <w:sz w:val="16"/>
        <w:szCs w:val="16"/>
        <w:lang w:val="de-AT"/>
      </w:rPr>
      <w:t xml:space="preserve">ibliothek </w:t>
    </w:r>
  </w:p>
  <w:p w14:paraId="18D4F063" w14:textId="41C86B46" w:rsidR="004456B0" w:rsidRDefault="008A6A90" w:rsidP="008A6A90">
    <w:pPr>
      <w:pStyle w:val="Fuzeile"/>
      <w:jc w:val="right"/>
      <w:rPr>
        <w:sz w:val="16"/>
        <w:szCs w:val="16"/>
        <w:lang w:val="de-AT"/>
      </w:rPr>
    </w:pPr>
    <w:r w:rsidRPr="008A6A90">
      <w:rPr>
        <w:sz w:val="16"/>
        <w:szCs w:val="16"/>
        <w:lang w:val="de-AT"/>
      </w:rPr>
      <w:t xml:space="preserve">Theodor-Körner-Straße 38, 8010 </w:t>
    </w:r>
    <w:r w:rsidR="001F6B5A">
      <w:rPr>
        <w:sz w:val="16"/>
        <w:szCs w:val="16"/>
        <w:lang w:val="de-AT"/>
      </w:rPr>
      <w:t>Graz</w:t>
    </w:r>
    <w:r w:rsidR="001F6B5A">
      <w:rPr>
        <w:sz w:val="16"/>
        <w:szCs w:val="16"/>
        <w:lang w:val="de-AT"/>
      </w:rPr>
      <w:br/>
      <w:t>Tel.: +43 316 8067 3706</w:t>
    </w:r>
  </w:p>
  <w:p w14:paraId="3C16C8E0" w14:textId="77777777" w:rsidR="008A6A90" w:rsidRPr="007F7023" w:rsidRDefault="004456B0" w:rsidP="008A6A90">
    <w:pPr>
      <w:pStyle w:val="Fuzeile"/>
      <w:jc w:val="right"/>
      <w:rPr>
        <w:color w:val="000000" w:themeColor="text1"/>
        <w:sz w:val="16"/>
        <w:szCs w:val="16"/>
        <w:lang w:val="de-AT"/>
      </w:rPr>
    </w:pPr>
    <w:hyperlink r:id="rId1" w:history="1">
      <w:r w:rsidR="007F7023" w:rsidRPr="007F7023">
        <w:rPr>
          <w:rStyle w:val="Hyperlink"/>
          <w:color w:val="auto"/>
          <w:sz w:val="16"/>
          <w:szCs w:val="16"/>
          <w:u w:val="none"/>
          <w:lang w:val="de-AT"/>
        </w:rPr>
        <w:t>bibliothek@phst.at</w:t>
      </w:r>
    </w:hyperlink>
    <w:r w:rsidR="008A6A90" w:rsidRPr="007F7023">
      <w:rPr>
        <w:color w:val="000000" w:themeColor="text1"/>
        <w:sz w:val="16"/>
        <w:szCs w:val="16"/>
        <w:lang w:val="de-AT"/>
      </w:rPr>
      <w:t>, www.phst.at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78F7" w14:textId="77777777" w:rsidR="001F6B5A" w:rsidRDefault="001F6B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DB850" w14:textId="77777777" w:rsidR="0063779C" w:rsidRDefault="0063779C">
      <w:r>
        <w:separator/>
      </w:r>
    </w:p>
  </w:footnote>
  <w:footnote w:type="continuationSeparator" w:id="0">
    <w:p w14:paraId="501557B6" w14:textId="77777777" w:rsidR="0063779C" w:rsidRDefault="00637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E12F" w14:textId="77777777" w:rsidR="001F6B5A" w:rsidRDefault="001F6B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9173" w14:textId="77777777" w:rsidR="00936888" w:rsidRDefault="00936888" w:rsidP="002D0FA9">
    <w:pPr>
      <w:pStyle w:val="berschrift1"/>
      <w:numPr>
        <w:ilvl w:val="0"/>
        <w:numId w:val="0"/>
      </w:numPr>
    </w:pPr>
  </w:p>
  <w:p w14:paraId="2324EF93" w14:textId="77777777" w:rsidR="00936888" w:rsidRPr="002D0FA9" w:rsidRDefault="00936888" w:rsidP="002D0FA9"/>
  <w:p w14:paraId="5B07AB8C" w14:textId="77777777" w:rsidR="00936888" w:rsidRPr="00E22AFC" w:rsidRDefault="00936888" w:rsidP="00E22AFC">
    <w:pPr>
      <w:rPr>
        <w:rFonts w:ascii="Arial Narrow" w:hAnsi="Arial Narrow" w:cs="Arial"/>
        <w:bCs/>
        <w:sz w:val="16"/>
        <w:szCs w:val="16"/>
      </w:rPr>
    </w:pPr>
    <w:r>
      <w:rPr>
        <w:rFonts w:ascii="Arial Narrow" w:hAnsi="Arial Narrow" w:cs="Arial"/>
        <w:b/>
        <w:bCs/>
        <w:sz w:val="32"/>
      </w:rPr>
      <w:t>Antrag Handapparat</w:t>
    </w:r>
    <w:r w:rsidRPr="00ED41D4">
      <w:rPr>
        <w:rFonts w:ascii="Arial Narrow" w:hAnsi="Arial Narrow" w:cs="Arial"/>
        <w:b/>
        <w:bCs/>
        <w:sz w:val="32"/>
      </w:rPr>
      <w:t xml:space="preserve"> </w:t>
    </w:r>
    <w:r>
      <w:rPr>
        <w:rFonts w:ascii="Arial Narrow" w:hAnsi="Arial Narrow" w:cs="Arial"/>
        <w:b/>
        <w:bCs/>
        <w:sz w:val="32"/>
      </w:rPr>
      <w:br/>
    </w:r>
    <w:r>
      <w:rPr>
        <w:noProof/>
        <w:lang w:val="de-AT" w:eastAsia="de-AT"/>
      </w:rPr>
      <w:drawing>
        <wp:anchor distT="0" distB="0" distL="114300" distR="114300" simplePos="0" relativeHeight="251657728" behindDoc="1" locked="1" layoutInCell="1" allowOverlap="1" wp14:anchorId="032468D7" wp14:editId="26D6A6FF">
          <wp:simplePos x="0" y="0"/>
          <wp:positionH relativeFrom="margin">
            <wp:posOffset>3816350</wp:posOffset>
          </wp:positionH>
          <wp:positionV relativeFrom="page">
            <wp:posOffset>360045</wp:posOffset>
          </wp:positionV>
          <wp:extent cx="942975" cy="1078230"/>
          <wp:effectExtent l="19050" t="0" r="9525" b="0"/>
          <wp:wrapTight wrapText="bothSides">
            <wp:wrapPolygon edited="0">
              <wp:start x="3491" y="0"/>
              <wp:lineTo x="436" y="1908"/>
              <wp:lineTo x="-436" y="9541"/>
              <wp:lineTo x="4800" y="12212"/>
              <wp:lineTo x="10909" y="12212"/>
              <wp:lineTo x="3491" y="13739"/>
              <wp:lineTo x="2182" y="18318"/>
              <wp:lineTo x="2618" y="21371"/>
              <wp:lineTo x="18764" y="21371"/>
              <wp:lineTo x="19200" y="21371"/>
              <wp:lineTo x="20073" y="18318"/>
              <wp:lineTo x="21818" y="16028"/>
              <wp:lineTo x="21818" y="14120"/>
              <wp:lineTo x="11345" y="12212"/>
              <wp:lineTo x="14400" y="6488"/>
              <wp:lineTo x="14836" y="4961"/>
              <wp:lineTo x="12655" y="1527"/>
              <wp:lineTo x="10036" y="0"/>
              <wp:lineTo x="3491" y="0"/>
            </wp:wrapPolygon>
          </wp:wrapTight>
          <wp:docPr id="3" name="Bild 3" descr="logo_komplet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komplett_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6B5A">
      <w:rPr>
        <w:rFonts w:ascii="Arial Narrow" w:hAnsi="Arial Narrow" w:cs="Arial"/>
        <w:bCs/>
        <w:sz w:val="16"/>
        <w:szCs w:val="16"/>
      </w:rPr>
      <w:t>B</w:t>
    </w:r>
    <w:r>
      <w:rPr>
        <w:rFonts w:ascii="Arial Narrow" w:hAnsi="Arial Narrow" w:cs="Arial"/>
        <w:bCs/>
        <w:sz w:val="16"/>
        <w:szCs w:val="16"/>
      </w:rPr>
      <w:t xml:space="preserve">ibliothek der Pädagogischen Hochschule Steiermark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C913" w14:textId="77777777" w:rsidR="001F6B5A" w:rsidRDefault="001F6B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3E436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D6E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80D0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FC32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D83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3EE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763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D8C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4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CCA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32AC5"/>
    <w:multiLevelType w:val="multilevel"/>
    <w:tmpl w:val="98C65C8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0CC174A"/>
    <w:multiLevelType w:val="hybridMultilevel"/>
    <w:tmpl w:val="693EFD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EA2891"/>
    <w:multiLevelType w:val="multilevel"/>
    <w:tmpl w:val="98C65C8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F7E243D"/>
    <w:multiLevelType w:val="multilevel"/>
    <w:tmpl w:val="98C65C8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5CB5749"/>
    <w:multiLevelType w:val="multilevel"/>
    <w:tmpl w:val="98C65C8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68123B5"/>
    <w:multiLevelType w:val="multilevel"/>
    <w:tmpl w:val="98C65C8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4"/>
  </w:num>
  <w:num w:numId="15">
    <w:abstractNumId w:val="15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85C"/>
    <w:rsid w:val="00022E1D"/>
    <w:rsid w:val="000424C7"/>
    <w:rsid w:val="000503A7"/>
    <w:rsid w:val="00060040"/>
    <w:rsid w:val="000B356E"/>
    <w:rsid w:val="000C4A37"/>
    <w:rsid w:val="000D4D22"/>
    <w:rsid w:val="000F2513"/>
    <w:rsid w:val="000F4D7B"/>
    <w:rsid w:val="001153F8"/>
    <w:rsid w:val="00121866"/>
    <w:rsid w:val="001565A1"/>
    <w:rsid w:val="00183340"/>
    <w:rsid w:val="001852D1"/>
    <w:rsid w:val="001F6B5A"/>
    <w:rsid w:val="00232FAE"/>
    <w:rsid w:val="0028168C"/>
    <w:rsid w:val="00291E44"/>
    <w:rsid w:val="002A1F01"/>
    <w:rsid w:val="002D0FA9"/>
    <w:rsid w:val="00355E7F"/>
    <w:rsid w:val="003E685C"/>
    <w:rsid w:val="003E6C1F"/>
    <w:rsid w:val="00421E7A"/>
    <w:rsid w:val="0042785E"/>
    <w:rsid w:val="0043737A"/>
    <w:rsid w:val="004456B0"/>
    <w:rsid w:val="00457645"/>
    <w:rsid w:val="004B08F8"/>
    <w:rsid w:val="004C3C05"/>
    <w:rsid w:val="00501ADD"/>
    <w:rsid w:val="005106F5"/>
    <w:rsid w:val="00550B1F"/>
    <w:rsid w:val="005526BF"/>
    <w:rsid w:val="005551EA"/>
    <w:rsid w:val="005860E0"/>
    <w:rsid w:val="00596DFD"/>
    <w:rsid w:val="005C00A1"/>
    <w:rsid w:val="005C7A26"/>
    <w:rsid w:val="005D65FA"/>
    <w:rsid w:val="005E35F1"/>
    <w:rsid w:val="0063779C"/>
    <w:rsid w:val="00646FA7"/>
    <w:rsid w:val="006A1749"/>
    <w:rsid w:val="006B6B64"/>
    <w:rsid w:val="006C26D5"/>
    <w:rsid w:val="006E34EB"/>
    <w:rsid w:val="007068C9"/>
    <w:rsid w:val="00762EAB"/>
    <w:rsid w:val="00781354"/>
    <w:rsid w:val="00782FAA"/>
    <w:rsid w:val="00794955"/>
    <w:rsid w:val="00795094"/>
    <w:rsid w:val="007E1242"/>
    <w:rsid w:val="007F7023"/>
    <w:rsid w:val="00806A45"/>
    <w:rsid w:val="00823633"/>
    <w:rsid w:val="00850B79"/>
    <w:rsid w:val="00886200"/>
    <w:rsid w:val="008A6A90"/>
    <w:rsid w:val="008E1083"/>
    <w:rsid w:val="00912C4F"/>
    <w:rsid w:val="00936888"/>
    <w:rsid w:val="00943C66"/>
    <w:rsid w:val="009A231F"/>
    <w:rsid w:val="009A69B1"/>
    <w:rsid w:val="009B2220"/>
    <w:rsid w:val="009C58B6"/>
    <w:rsid w:val="009E0DD5"/>
    <w:rsid w:val="009E3708"/>
    <w:rsid w:val="00A10E20"/>
    <w:rsid w:val="00A30E5D"/>
    <w:rsid w:val="00AA64FE"/>
    <w:rsid w:val="00AC2976"/>
    <w:rsid w:val="00AE18D5"/>
    <w:rsid w:val="00B125B1"/>
    <w:rsid w:val="00B26BB0"/>
    <w:rsid w:val="00B352FE"/>
    <w:rsid w:val="00B43689"/>
    <w:rsid w:val="00BA16CB"/>
    <w:rsid w:val="00BE7703"/>
    <w:rsid w:val="00D15E9E"/>
    <w:rsid w:val="00D31BEF"/>
    <w:rsid w:val="00D528FA"/>
    <w:rsid w:val="00D6680E"/>
    <w:rsid w:val="00D74C4F"/>
    <w:rsid w:val="00DB7553"/>
    <w:rsid w:val="00DC490E"/>
    <w:rsid w:val="00E22AFC"/>
    <w:rsid w:val="00EA327F"/>
    <w:rsid w:val="00ED07C6"/>
    <w:rsid w:val="00ED2ED5"/>
    <w:rsid w:val="00ED3B9E"/>
    <w:rsid w:val="00F109E8"/>
    <w:rsid w:val="00F324D9"/>
    <w:rsid w:val="00F46F10"/>
    <w:rsid w:val="00F65D0B"/>
    <w:rsid w:val="00F73E26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5DF2273B"/>
  <w15:docId w15:val="{61D663FB-D7BA-4DB6-853A-66582E0C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22AFC"/>
    <w:rPr>
      <w:rFonts w:ascii="Univers LT Std 57 Cn" w:hAnsi="Univers LT Std 57 Cn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022E1D"/>
    <w:pPr>
      <w:keepNext/>
      <w:numPr>
        <w:numId w:val="11"/>
      </w:numPr>
      <w:spacing w:before="240" w:after="60"/>
      <w:outlineLvl w:val="0"/>
    </w:pPr>
    <w:rPr>
      <w:rFonts w:ascii="Univers LT Std 47 Cn Lt" w:hAnsi="Univers LT Std 47 Cn Lt" w:cs="Arial"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022E1D"/>
    <w:pPr>
      <w:keepNext/>
      <w:numPr>
        <w:ilvl w:val="1"/>
        <w:numId w:val="11"/>
      </w:numPr>
      <w:spacing w:before="240" w:after="60"/>
      <w:outlineLvl w:val="1"/>
    </w:pPr>
    <w:rPr>
      <w:rFonts w:cs="Arial"/>
      <w:bCs/>
      <w:i/>
      <w:iCs/>
      <w:sz w:val="26"/>
      <w:szCs w:val="28"/>
    </w:rPr>
  </w:style>
  <w:style w:type="paragraph" w:styleId="berschrift3">
    <w:name w:val="heading 3"/>
    <w:basedOn w:val="Standard"/>
    <w:next w:val="Standard"/>
    <w:qFormat/>
    <w:rsid w:val="00DB7553"/>
    <w:pPr>
      <w:keepNext/>
      <w:numPr>
        <w:ilvl w:val="2"/>
        <w:numId w:val="11"/>
      </w:numPr>
      <w:spacing w:before="240" w:after="60"/>
      <w:outlineLvl w:val="2"/>
    </w:pPr>
    <w:rPr>
      <w:rFonts w:cs="Arial"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022E1D"/>
    <w:pPr>
      <w:keepNext/>
      <w:numPr>
        <w:ilvl w:val="3"/>
        <w:numId w:val="11"/>
      </w:numPr>
      <w:spacing w:before="240" w:after="60"/>
      <w:outlineLvl w:val="3"/>
    </w:pPr>
    <w:rPr>
      <w:rFonts w:ascii="Univers LT Std 47 Cn Lt" w:hAnsi="Univers LT Std 47 Cn Lt"/>
      <w:bCs/>
      <w:szCs w:val="28"/>
    </w:rPr>
  </w:style>
  <w:style w:type="paragraph" w:styleId="berschrift5">
    <w:name w:val="heading 5"/>
    <w:basedOn w:val="Standard"/>
    <w:next w:val="Standard"/>
    <w:qFormat/>
    <w:rsid w:val="00DB7553"/>
    <w:pPr>
      <w:numPr>
        <w:ilvl w:val="4"/>
        <w:numId w:val="11"/>
      </w:numPr>
      <w:spacing w:before="240" w:after="60"/>
      <w:outlineLvl w:val="4"/>
    </w:pPr>
    <w:rPr>
      <w:bCs/>
      <w:i/>
      <w:iCs/>
      <w:szCs w:val="26"/>
    </w:rPr>
  </w:style>
  <w:style w:type="paragraph" w:styleId="berschrift6">
    <w:name w:val="heading 6"/>
    <w:basedOn w:val="Standard"/>
    <w:next w:val="Standard"/>
    <w:qFormat/>
    <w:rsid w:val="00DB7553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DB7553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DB7553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DB7553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15E9E"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link w:val="FuzeileZchn"/>
    <w:uiPriority w:val="99"/>
    <w:rsid w:val="00D15E9E"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basedOn w:val="Absatz-Standardschriftart"/>
    <w:rsid w:val="00D15E9E"/>
  </w:style>
  <w:style w:type="table" w:styleId="Tabellenraster">
    <w:name w:val="Table Grid"/>
    <w:basedOn w:val="NormaleTabelle"/>
    <w:rsid w:val="000F25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rsid w:val="000F4D7B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55E7F"/>
    <w:rPr>
      <w:color w:val="808080"/>
    </w:rPr>
  </w:style>
  <w:style w:type="paragraph" w:styleId="Sprechblasentext">
    <w:name w:val="Balloon Text"/>
    <w:basedOn w:val="Standard"/>
    <w:link w:val="SprechblasentextZchn"/>
    <w:rsid w:val="00355E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55E7F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D4D22"/>
    <w:rPr>
      <w:rFonts w:ascii="Univers LT Std 57 Cn" w:hAnsi="Univers LT Std 57 Cn"/>
      <w:sz w:val="18"/>
      <w:szCs w:val="24"/>
    </w:rPr>
  </w:style>
  <w:style w:type="character" w:customStyle="1" w:styleId="FormatvorlageUniversLTStd57Cn8ptFett">
    <w:name w:val="Formatvorlage Univers LT Std 57 Cn 8 pt Fett"/>
    <w:basedOn w:val="Absatz-Standardschriftart"/>
    <w:rsid w:val="00E22AFC"/>
    <w:rPr>
      <w:rFonts w:ascii="Univers LT Std 57 Cn" w:hAnsi="Univers LT Std 57 Cn"/>
      <w:bCs/>
      <w:sz w:val="16"/>
    </w:rPr>
  </w:style>
  <w:style w:type="paragraph" w:customStyle="1" w:styleId="courier">
    <w:name w:val="courier"/>
    <w:basedOn w:val="Standard"/>
    <w:rsid w:val="00782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bliothek@phst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friede.losinschek\AppData\Roaming\Microsoft\Templates\vorlage_dokument_4c_univers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BD147-06F8-4ED7-9851-7C4A7A70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vorlage_dokument_4c_universe</Template>
  <TotalTime>0</TotalTime>
  <Pages>1</Pages>
  <Words>69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Pädak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elfriede.losinschek</dc:creator>
  <cp:lastModifiedBy>Hödl Michaela</cp:lastModifiedBy>
  <cp:revision>24</cp:revision>
  <cp:lastPrinted>2011-05-25T08:55:00Z</cp:lastPrinted>
  <dcterms:created xsi:type="dcterms:W3CDTF">2011-05-24T10:51:00Z</dcterms:created>
  <dcterms:modified xsi:type="dcterms:W3CDTF">2021-05-11T11:49:00Z</dcterms:modified>
</cp:coreProperties>
</file>